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1E19" w14:textId="751CAFA0" w:rsidR="001A088C" w:rsidRPr="00CD5983" w:rsidRDefault="008C6076" w:rsidP="00CD5983">
      <w:pPr>
        <w:pStyle w:val="Heading2"/>
        <w:shd w:val="clear" w:color="auto" w:fill="FFFFFF"/>
        <w:rPr>
          <w:rFonts w:asciiTheme="minorHAnsi" w:hAnsiTheme="minorHAnsi"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Name of Parish</w:t>
      </w:r>
    </w:p>
    <w:p w14:paraId="5F765BC7" w14:textId="77777777" w:rsidR="008C6076" w:rsidRDefault="008C6076" w:rsidP="008C6076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BD20F" w14:textId="352009AA" w:rsidR="008C6076" w:rsidRPr="00CD5983" w:rsidRDefault="008C6076" w:rsidP="008C6076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Annual Vestry </w:t>
      </w:r>
      <w:proofErr w:type="gramStart"/>
      <w:r w:rsidRPr="00CD5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Meeting  </w:t>
      </w:r>
      <w:r w:rsidR="00292E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proofErr w:type="gramEnd"/>
      <w:r w:rsidR="00292E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</w:t>
      </w:r>
      <w:r w:rsidR="006A1C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</w:t>
      </w:r>
      <w:r w:rsidR="00611B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……….</w:t>
      </w:r>
      <w:r w:rsidR="002E3CD1" w:rsidRPr="00E924F1">
        <w:rPr>
          <w:rFonts w:asciiTheme="minorHAnsi" w:hAnsiTheme="minorHAnsi" w:cstheme="minorHAnsi"/>
          <w:color w:val="000000"/>
          <w:sz w:val="16"/>
          <w:szCs w:val="16"/>
        </w:rPr>
        <w:t xml:space="preserve">(Date: </w:t>
      </w:r>
      <w:r w:rsidRPr="00E924F1">
        <w:rPr>
          <w:rFonts w:asciiTheme="minorHAnsi" w:hAnsiTheme="minorHAnsi" w:cstheme="minorHAnsi"/>
          <w:color w:val="000000"/>
          <w:sz w:val="16"/>
          <w:szCs w:val="16"/>
        </w:rPr>
        <w:t>DD/</w:t>
      </w:r>
      <w:r w:rsidR="002E3CD1" w:rsidRPr="00E924F1">
        <w:rPr>
          <w:rFonts w:asciiTheme="minorHAnsi" w:hAnsiTheme="minorHAnsi" w:cstheme="minorHAnsi"/>
          <w:color w:val="000000"/>
          <w:sz w:val="16"/>
          <w:szCs w:val="16"/>
        </w:rPr>
        <w:t>M/YYYY</w:t>
      </w:r>
      <w:r w:rsidR="00611B81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0CA67174" w14:textId="77777777" w:rsidR="008C6076" w:rsidRPr="00CD5983" w:rsidRDefault="008C6076" w:rsidP="008C6076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85B271C" w14:textId="77777777" w:rsidR="008C6076" w:rsidRPr="00CD5983" w:rsidRDefault="008C6076" w:rsidP="008C6076">
      <w:pPr>
        <w:autoSpaceDE w:val="0"/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59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PROXY FORM</w:t>
      </w:r>
    </w:p>
    <w:p w14:paraId="0BF85150" w14:textId="77777777" w:rsidR="008C6076" w:rsidRDefault="008C6076" w:rsidP="008C6076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3DCB0D7F" w14:textId="094070C8" w:rsidR="008C6076" w:rsidRDefault="008C6076" w:rsidP="008C6076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I, ……………………………………………………….…</w:t>
      </w:r>
      <w:r w:rsidR="008964B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870272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 </w:t>
      </w:r>
      <w:r>
        <w:rPr>
          <w:rFonts w:asciiTheme="minorHAnsi" w:hAnsiTheme="minorHAnsi" w:cstheme="minorHAnsi"/>
          <w:color w:val="000000"/>
          <w:sz w:val="22"/>
          <w:szCs w:val="22"/>
        </w:rPr>
        <w:t>being a communicant member of the parish vote in the following manner</w:t>
      </w:r>
      <w:r w:rsidR="009211F4">
        <w:rPr>
          <w:rFonts w:asciiTheme="minorHAnsi" w:hAnsiTheme="minorHAnsi" w:cstheme="minorHAnsi"/>
          <w:color w:val="000000"/>
          <w:sz w:val="22"/>
          <w:szCs w:val="22"/>
        </w:rPr>
        <w:t xml:space="preserve"> (choose to vote for resolutions OR appoint a proxy)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E9298C1" w14:textId="41D7CEE9" w:rsidR="008C6076" w:rsidRDefault="00755676" w:rsidP="00CD59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4D5E4B" wp14:editId="7DCB2541">
                <wp:simplePos x="0" y="0"/>
                <wp:positionH relativeFrom="column">
                  <wp:posOffset>4395021</wp:posOffset>
                </wp:positionH>
                <wp:positionV relativeFrom="paragraph">
                  <wp:posOffset>146957</wp:posOffset>
                </wp:positionV>
                <wp:extent cx="256265" cy="180340"/>
                <wp:effectExtent l="0" t="0" r="1079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6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912E0" w14:textId="77777777" w:rsidR="00755676" w:rsidRDefault="00755676" w:rsidP="0075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5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11.55pt;width:20.2pt;height:1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" fillcolor="white [3201]" strokeweight=".5pt">
                <v:textbox>
                  <w:txbxContent>
                    <w:p w14:paraId="6FB912E0" w14:textId="77777777" w:rsidR="00755676" w:rsidRDefault="00755676" w:rsidP="0075567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42D70" wp14:editId="35ACA8D8">
                <wp:simplePos x="0" y="0"/>
                <wp:positionH relativeFrom="column">
                  <wp:posOffset>3171938</wp:posOffset>
                </wp:positionH>
                <wp:positionV relativeFrom="paragraph">
                  <wp:posOffset>146956</wp:posOffset>
                </wp:positionV>
                <wp:extent cx="255905" cy="180340"/>
                <wp:effectExtent l="0" t="0" r="1079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7DF31" w14:textId="77777777" w:rsidR="006F6DEA" w:rsidRDefault="006F6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2D70" id="Text Box 1" o:spid="_x0000_s1027" type="#_x0000_t202" style="position:absolute;margin-left:249.75pt;margin-top:11.55pt;width:20.15pt;height:14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" fillcolor="white [3201]" strokeweight=".5pt">
                <v:textbox>
                  <w:txbxContent>
                    <w:p w14:paraId="5317DF31" w14:textId="77777777" w:rsidR="006F6DEA" w:rsidRDefault="006F6DEA"/>
                  </w:txbxContent>
                </v:textbox>
              </v:shape>
            </w:pict>
          </mc:Fallback>
        </mc:AlternateContent>
      </w:r>
    </w:p>
    <w:p w14:paraId="68FB02BF" w14:textId="78AC8FFD" w:rsidR="008C6076" w:rsidRDefault="008C6076" w:rsidP="00755676">
      <w:pPr>
        <w:tabs>
          <w:tab w:val="left" w:pos="4395"/>
          <w:tab w:val="left" w:pos="5670"/>
          <w:tab w:val="left" w:pos="6946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A53245">
        <w:rPr>
          <w:rFonts w:asciiTheme="minorHAnsi" w:hAnsiTheme="minorHAnsi" w:cstheme="minorHAnsi"/>
          <w:b/>
          <w:color w:val="000000"/>
          <w:sz w:val="22"/>
          <w:szCs w:val="22"/>
        </w:rPr>
        <w:t>Resolution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Acceptance of the Annual Accounts</w:t>
      </w:r>
      <w:r w:rsidR="00CA21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CA21B7">
        <w:rPr>
          <w:rFonts w:asciiTheme="minorHAnsi" w:hAnsiTheme="minorHAnsi" w:cstheme="minorHAnsi"/>
          <w:color w:val="000000"/>
          <w:sz w:val="22"/>
          <w:szCs w:val="22"/>
        </w:rPr>
        <w:tab/>
        <w:t>For</w:t>
      </w:r>
      <w:r w:rsidR="00CA21B7">
        <w:rPr>
          <w:rFonts w:asciiTheme="minorHAnsi" w:hAnsiTheme="minorHAnsi" w:cstheme="minorHAnsi"/>
          <w:color w:val="000000"/>
          <w:sz w:val="22"/>
          <w:szCs w:val="22"/>
        </w:rPr>
        <w:tab/>
        <w:t>Against</w:t>
      </w:r>
      <w:r w:rsidR="00755676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0A5430A" w14:textId="1069334F" w:rsidR="00CA21B7" w:rsidRDefault="007A3C5C" w:rsidP="008C6076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D1B457" wp14:editId="21E3FECB">
                <wp:simplePos x="0" y="0"/>
                <wp:positionH relativeFrom="column">
                  <wp:posOffset>4394835</wp:posOffset>
                </wp:positionH>
                <wp:positionV relativeFrom="paragraph">
                  <wp:posOffset>142916</wp:posOffset>
                </wp:positionV>
                <wp:extent cx="255905" cy="180551"/>
                <wp:effectExtent l="0" t="0" r="1079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8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B917A" w14:textId="77777777" w:rsidR="007A3C5C" w:rsidRDefault="007A3C5C" w:rsidP="007A3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B457" id="Text Box 5" o:spid="_x0000_s1028" type="#_x0000_t202" style="position:absolute;left:0;text-align:left;margin-left:346.05pt;margin-top:11.25pt;width:20.15pt;height:14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" fillcolor="white [3201]" strokeweight=".5pt">
                <v:textbox>
                  <w:txbxContent>
                    <w:p w14:paraId="613B917A" w14:textId="77777777" w:rsidR="007A3C5C" w:rsidRDefault="007A3C5C" w:rsidP="007A3C5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9A79DB" wp14:editId="50658210">
                <wp:simplePos x="0" y="0"/>
                <wp:positionH relativeFrom="column">
                  <wp:posOffset>3171938</wp:posOffset>
                </wp:positionH>
                <wp:positionV relativeFrom="paragraph">
                  <wp:posOffset>143130</wp:posOffset>
                </wp:positionV>
                <wp:extent cx="285386" cy="180340"/>
                <wp:effectExtent l="0" t="0" r="698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86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AE947" w14:textId="77777777" w:rsidR="007A3C5C" w:rsidRDefault="007A3C5C" w:rsidP="007A3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79DB" id="Text Box 4" o:spid="_x0000_s1029" type="#_x0000_t202" style="position:absolute;left:0;text-align:left;margin-left:249.75pt;margin-top:11.25pt;width:22.45pt;height:14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" fillcolor="white [3201]" strokeweight=".5pt">
                <v:textbox>
                  <w:txbxContent>
                    <w:p w14:paraId="4B4AE947" w14:textId="77777777" w:rsidR="007A3C5C" w:rsidRDefault="007A3C5C" w:rsidP="007A3C5C"/>
                  </w:txbxContent>
                </v:textbox>
              </v:shape>
            </w:pict>
          </mc:Fallback>
        </mc:AlternateContent>
      </w:r>
    </w:p>
    <w:p w14:paraId="5F098E74" w14:textId="417A6B0A" w:rsidR="00CA21B7" w:rsidRDefault="00CA21B7" w:rsidP="00625664">
      <w:pPr>
        <w:tabs>
          <w:tab w:val="left" w:pos="4395"/>
          <w:tab w:val="left" w:pos="5670"/>
          <w:tab w:val="left" w:pos="6946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A53245">
        <w:rPr>
          <w:rFonts w:asciiTheme="minorHAnsi" w:hAnsiTheme="minorHAnsi" w:cstheme="minorHAnsi"/>
          <w:b/>
          <w:color w:val="000000"/>
          <w:sz w:val="22"/>
          <w:szCs w:val="22"/>
        </w:rPr>
        <w:t>Resolution 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Acceptance of Annual Budget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ab/>
        <w:t>Against</w:t>
      </w:r>
      <w:r w:rsidR="0062566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CAADE59" w14:textId="77777777" w:rsidR="00CA21B7" w:rsidRDefault="00CA21B7" w:rsidP="008C6076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E3E3D99" w14:textId="01097673" w:rsidR="00A53245" w:rsidRPr="00A53245" w:rsidRDefault="00CA21B7" w:rsidP="003E2941">
      <w:pPr>
        <w:tabs>
          <w:tab w:val="left" w:pos="4395"/>
          <w:tab w:val="left" w:pos="6237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532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Resolution 3</w:t>
      </w:r>
      <w:r w:rsidR="00610FE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610FE6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Vote for One Candidate</w:t>
      </w:r>
    </w:p>
    <w:p w14:paraId="2880DF85" w14:textId="0BCDBC9F" w:rsidR="00AA0990" w:rsidRDefault="00CA21B7" w:rsidP="00812AA8">
      <w:pPr>
        <w:tabs>
          <w:tab w:val="left" w:pos="3686"/>
          <w:tab w:val="left" w:pos="3969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Election of People’s Churchwarden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A53245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67B5683A" w14:textId="6B4A0290" w:rsidR="00CA21B7" w:rsidRDefault="00CA21B7" w:rsidP="00812AA8">
      <w:pPr>
        <w:tabs>
          <w:tab w:val="left" w:pos="3686"/>
          <w:tab w:val="left" w:pos="3969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A5324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9464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68024FED" w14:textId="019240BD" w:rsidR="00CA21B7" w:rsidRDefault="00A53245" w:rsidP="00812AA8">
      <w:pPr>
        <w:tabs>
          <w:tab w:val="left" w:pos="3686"/>
          <w:tab w:val="left" w:pos="3969"/>
          <w:tab w:val="left" w:pos="5954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A21B7">
        <w:rPr>
          <w:rFonts w:asciiTheme="minorHAnsi" w:hAnsiTheme="minorHAnsi" w:cstheme="minorHAnsi"/>
          <w:color w:val="000000"/>
          <w:sz w:val="22"/>
          <w:szCs w:val="22"/>
        </w:rPr>
        <w:t>Candidate Name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9464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2876E81E" w14:textId="66AAD7AB" w:rsidR="00610FE6" w:rsidRDefault="00CA21B7" w:rsidP="0084668F">
      <w:pPr>
        <w:tabs>
          <w:tab w:val="left" w:pos="6096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610FE6">
        <w:rPr>
          <w:rFonts w:asciiTheme="minorHAnsi" w:hAnsiTheme="minorHAnsi" w:cstheme="minorHAnsi"/>
          <w:b/>
          <w:color w:val="000000"/>
          <w:sz w:val="22"/>
          <w:szCs w:val="22"/>
        </w:rPr>
        <w:t>Resolution 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0FE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10FE6" w:rsidRPr="00610F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Number in order of preference</w:t>
      </w:r>
    </w:p>
    <w:p w14:paraId="3BC127F1" w14:textId="1D5E8D00" w:rsidR="00CA21B7" w:rsidRDefault="00CA21B7" w:rsidP="00812AA8">
      <w:pPr>
        <w:tabs>
          <w:tab w:val="left" w:pos="3686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Representative on Parish Council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84668F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</w:t>
      </w:r>
      <w:proofErr w:type="gramStart"/>
      <w:r w:rsidR="00812AA8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7C261127" w14:textId="2104A983" w:rsidR="00CA21B7" w:rsidRDefault="00CA21B7" w:rsidP="00812AA8">
      <w:pPr>
        <w:tabs>
          <w:tab w:val="left" w:pos="3686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84668F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</w:t>
      </w:r>
      <w:proofErr w:type="gramStart"/>
      <w:r w:rsidR="00812AA8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5B6D05BE" w14:textId="54CC8CA8" w:rsidR="00CA21B7" w:rsidRDefault="00CA21B7" w:rsidP="00812AA8">
      <w:pPr>
        <w:tabs>
          <w:tab w:val="left" w:pos="3686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84668F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</w:t>
      </w:r>
      <w:proofErr w:type="gramStart"/>
      <w:r w:rsidR="00812AA8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00823E8B" w14:textId="36F6415C" w:rsidR="00CA21B7" w:rsidRDefault="0084668F" w:rsidP="00812AA8">
      <w:pPr>
        <w:tabs>
          <w:tab w:val="left" w:pos="3686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A21B7">
        <w:rPr>
          <w:rFonts w:asciiTheme="minorHAnsi" w:hAnsiTheme="minorHAnsi" w:cstheme="minorHAnsi"/>
          <w:color w:val="000000"/>
          <w:sz w:val="22"/>
          <w:szCs w:val="22"/>
        </w:rPr>
        <w:t>Candidate Name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>………...</w:t>
      </w:r>
    </w:p>
    <w:p w14:paraId="7B2EE4FB" w14:textId="6B1F72CA" w:rsidR="001D6653" w:rsidRPr="00EF5394" w:rsidRDefault="00CA21B7" w:rsidP="00812AA8">
      <w:pPr>
        <w:tabs>
          <w:tab w:val="left" w:pos="6237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66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Resolution 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539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5394" w:rsidRPr="00EF53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Vote for One Candidate</w:t>
      </w:r>
    </w:p>
    <w:p w14:paraId="3D4B1F79" w14:textId="402D46C0" w:rsidR="00CA21B7" w:rsidRDefault="00CA21B7" w:rsidP="00812AA8">
      <w:pPr>
        <w:tabs>
          <w:tab w:val="left" w:pos="3686"/>
          <w:tab w:val="left" w:pos="3969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Representative on Nomination Committee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………………………………………………….</w:t>
      </w:r>
    </w:p>
    <w:p w14:paraId="06032A9B" w14:textId="56390695" w:rsidR="00CA21B7" w:rsidRDefault="00CA21B7" w:rsidP="00812AA8">
      <w:pPr>
        <w:tabs>
          <w:tab w:val="left" w:pos="3686"/>
          <w:tab w:val="left" w:pos="3969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</w:t>
      </w:r>
      <w:proofErr w:type="gramStart"/>
      <w:r w:rsidR="00812AA8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42863C99" w14:textId="4B6B42A1" w:rsidR="00CA21B7" w:rsidRDefault="00CA21B7" w:rsidP="00812AA8">
      <w:pPr>
        <w:tabs>
          <w:tab w:val="left" w:pos="3686"/>
          <w:tab w:val="left" w:pos="3969"/>
          <w:tab w:val="left" w:pos="5954"/>
        </w:tabs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Candidate Name</w:t>
      </w:r>
      <w:r w:rsidR="00812AA8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</w:t>
      </w:r>
      <w:proofErr w:type="gramStart"/>
      <w:r w:rsidR="00812AA8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5F7731FE" w14:textId="76A5B28F" w:rsidR="00CA21B7" w:rsidRPr="00FB7D85" w:rsidRDefault="00FB7D85" w:rsidP="00D61BE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ab/>
      </w:r>
    </w:p>
    <w:p w14:paraId="5A8B8305" w14:textId="77777777" w:rsidR="00FB7D85" w:rsidRDefault="00FB7D85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AC5C532" w14:textId="421DEE97" w:rsidR="005C4521" w:rsidRDefault="005C4521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 I do hereby appoint</w:t>
      </w:r>
      <w:r w:rsidR="0004018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02B0CE6" w14:textId="77777777" w:rsidR="005C4521" w:rsidRDefault="005C4521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19766EBB" w14:textId="77777777" w:rsidR="002A7932" w:rsidRDefault="005C4521" w:rsidP="00C67E93">
      <w:pPr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Chair of the meeting; or</w:t>
      </w:r>
      <w:r w:rsidR="0014460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</w:t>
      </w:r>
      <w:r w:rsidR="0014460E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D61BE3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my Proxy to vote for me and on my behalf </w:t>
      </w:r>
      <w:r w:rsidR="0014460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 </w:t>
      </w:r>
    </w:p>
    <w:p w14:paraId="35D0DF0A" w14:textId="77777777" w:rsidR="002A7932" w:rsidRDefault="005C4521" w:rsidP="00C67E93">
      <w:pPr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Annual Vestry Meeting of the Parish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of  …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="00032670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2A30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</w:t>
      </w:r>
      <w:r w:rsidR="0014460E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</w:p>
    <w:p w14:paraId="3D4789AB" w14:textId="64413D13" w:rsidR="005C4521" w:rsidRDefault="00032670" w:rsidP="00C67E93">
      <w:pPr>
        <w:autoSpaceDE w:val="0"/>
        <w:autoSpaceDN w:val="0"/>
        <w:adjustRightInd w:val="0"/>
        <w:spacing w:before="120" w:after="12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  <w:r w:rsidR="00E924F1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5C4521">
        <w:rPr>
          <w:rFonts w:asciiTheme="minorHAnsi" w:hAnsiTheme="minorHAnsi" w:cstheme="minorHAnsi"/>
          <w:color w:val="000000"/>
          <w:sz w:val="22"/>
          <w:szCs w:val="22"/>
        </w:rPr>
        <w:t>, and at any adjournment thereof.</w:t>
      </w:r>
    </w:p>
    <w:p w14:paraId="7C7945DA" w14:textId="274BFBA6" w:rsidR="005C4521" w:rsidRPr="00E924F1" w:rsidRDefault="00E924F1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16"/>
          <w:szCs w:val="16"/>
        </w:rPr>
      </w:pPr>
      <w:r w:rsidRPr="00E924F1">
        <w:rPr>
          <w:rFonts w:asciiTheme="minorHAnsi" w:hAnsiTheme="minorHAnsi" w:cstheme="minorHAnsi"/>
          <w:color w:val="000000"/>
          <w:sz w:val="16"/>
          <w:szCs w:val="16"/>
        </w:rPr>
        <w:t xml:space="preserve">(Date: </w:t>
      </w:r>
      <w:r w:rsidR="00130633" w:rsidRPr="00E924F1">
        <w:rPr>
          <w:rFonts w:asciiTheme="minorHAnsi" w:hAnsiTheme="minorHAnsi" w:cstheme="minorHAnsi"/>
          <w:color w:val="000000"/>
          <w:sz w:val="16"/>
          <w:szCs w:val="16"/>
        </w:rPr>
        <w:t>DD/M/YYYY</w:t>
      </w:r>
      <w:r w:rsidRPr="00E924F1"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14:paraId="5379A924" w14:textId="77777777" w:rsidR="005C4521" w:rsidRDefault="005C4521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D5AA81C" w14:textId="321A3723" w:rsidR="00CA21B7" w:rsidRDefault="008A5A0C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Signed by the said</w:t>
      </w:r>
    </w:p>
    <w:p w14:paraId="32C1F85B" w14:textId="56618F34" w:rsidR="00CD5983" w:rsidRDefault="00CD5983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77BF970D" w14:textId="0C12D3C6" w:rsidR="00CD5983" w:rsidRDefault="00CD5983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495304C2" w14:textId="37BDA89E" w:rsidR="00CD5983" w:rsidRDefault="00CD5983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1302A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1F1BC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="00F1302A">
        <w:rPr>
          <w:rFonts w:asciiTheme="minorHAnsi" w:hAnsiTheme="minorHAnsi" w:cstheme="minorHAnsi"/>
          <w:color w:val="000000"/>
          <w:sz w:val="22"/>
          <w:szCs w:val="22"/>
        </w:rPr>
        <w:tab/>
        <w:t>Date…………………………</w:t>
      </w:r>
      <w:proofErr w:type="gramStart"/>
      <w:r w:rsidR="00F1302A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06CBE496" w14:textId="570CFC46" w:rsidR="00F1302A" w:rsidRDefault="00F1302A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2836E299" w14:textId="3FF47B34" w:rsidR="00F1302A" w:rsidRDefault="00F1302A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 the presence of</w:t>
      </w:r>
      <w:r w:rsidR="009850A5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</w:t>
      </w:r>
      <w:r w:rsidR="001F1BCC">
        <w:rPr>
          <w:rFonts w:asciiTheme="minorHAnsi" w:hAnsiTheme="minorHAnsi" w:cstheme="minorHAnsi"/>
          <w:color w:val="000000"/>
          <w:sz w:val="22"/>
          <w:szCs w:val="22"/>
        </w:rPr>
        <w:t>…</w:t>
      </w:r>
      <w:proofErr w:type="gramStart"/>
      <w:r w:rsidR="001F1BCC">
        <w:rPr>
          <w:rFonts w:asciiTheme="minorHAnsi" w:hAnsiTheme="minorHAnsi" w:cstheme="minorHAnsi"/>
          <w:color w:val="000000"/>
          <w:sz w:val="22"/>
          <w:szCs w:val="22"/>
        </w:rPr>
        <w:t>…..</w:t>
      </w:r>
      <w:proofErr w:type="gramEnd"/>
    </w:p>
    <w:p w14:paraId="35455423" w14:textId="3FB98686" w:rsidR="009850A5" w:rsidRDefault="009850A5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4B6AAB47" w14:textId="3EAA7BAA" w:rsidR="009850A5" w:rsidRPr="001F1BCC" w:rsidRDefault="009850A5" w:rsidP="00CA21B7">
      <w:pPr>
        <w:autoSpaceDE w:val="0"/>
        <w:autoSpaceDN w:val="0"/>
        <w:adjustRightInd w:val="0"/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Proxies must be </w:t>
      </w:r>
      <w:r w:rsidR="00BA349B"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lodged with </w:t>
      </w:r>
      <w:r w:rsidR="00885A52"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Parish </w:t>
      </w:r>
      <w:r w:rsidR="00BA349B"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Council </w:t>
      </w:r>
      <w:r w:rsidR="00885A52" w:rsidRPr="001F1BCC">
        <w:rPr>
          <w:rFonts w:asciiTheme="minorHAnsi" w:hAnsiTheme="minorHAnsi" w:cstheme="minorHAnsi"/>
          <w:b/>
          <w:color w:val="000000"/>
          <w:sz w:val="22"/>
          <w:szCs w:val="22"/>
        </w:rPr>
        <w:t>Secretary</w:t>
      </w:r>
      <w:r w:rsidR="00BA349B"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35A23" w:rsidRPr="001F1BCC">
        <w:rPr>
          <w:rFonts w:asciiTheme="minorHAnsi" w:hAnsiTheme="minorHAnsi" w:cstheme="minorHAnsi"/>
          <w:b/>
          <w:color w:val="000000"/>
          <w:sz w:val="22"/>
          <w:szCs w:val="22"/>
        </w:rPr>
        <w:t>not less than</w:t>
      </w:r>
      <w:r w:rsidR="00BA349B"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24 hours </w:t>
      </w:r>
      <w:r w:rsidR="00FB7D85" w:rsidRPr="001F1BCC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885A52" w:rsidRPr="001F1BCC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FB7D85" w:rsidRPr="001F1BCC">
        <w:rPr>
          <w:rFonts w:asciiTheme="minorHAnsi" w:hAnsiTheme="minorHAnsi" w:cstheme="minorHAnsi"/>
          <w:b/>
          <w:color w:val="000000"/>
          <w:sz w:val="22"/>
          <w:szCs w:val="22"/>
        </w:rPr>
        <w:t>fore</w:t>
      </w:r>
      <w:r w:rsidR="00BA349B" w:rsidRPr="001F1B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the Vestry Meeting</w:t>
      </w:r>
    </w:p>
    <w:sectPr w:rsidR="009850A5" w:rsidRPr="001F1BCC" w:rsidSect="001D4492">
      <w:headerReference w:type="default" r:id="rId11"/>
      <w:pgSz w:w="11906" w:h="16838"/>
      <w:pgMar w:top="851" w:right="99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FD63" w14:textId="77777777" w:rsidR="000779B8" w:rsidRDefault="000779B8">
      <w:r>
        <w:separator/>
      </w:r>
    </w:p>
  </w:endnote>
  <w:endnote w:type="continuationSeparator" w:id="0">
    <w:p w14:paraId="5276F3D5" w14:textId="77777777" w:rsidR="000779B8" w:rsidRDefault="000779B8">
      <w:r>
        <w:continuationSeparator/>
      </w:r>
    </w:p>
  </w:endnote>
  <w:endnote w:type="continuationNotice" w:id="1">
    <w:p w14:paraId="7D3D4AB2" w14:textId="77777777" w:rsidR="000779B8" w:rsidRDefault="00077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F99C" w14:textId="77777777" w:rsidR="000779B8" w:rsidRDefault="000779B8">
      <w:r>
        <w:separator/>
      </w:r>
    </w:p>
  </w:footnote>
  <w:footnote w:type="continuationSeparator" w:id="0">
    <w:p w14:paraId="72D335F7" w14:textId="77777777" w:rsidR="000779B8" w:rsidRDefault="000779B8">
      <w:r>
        <w:continuationSeparator/>
      </w:r>
    </w:p>
  </w:footnote>
  <w:footnote w:type="continuationNotice" w:id="1">
    <w:p w14:paraId="069E7AC9" w14:textId="77777777" w:rsidR="000779B8" w:rsidRDefault="00077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8D88" w14:textId="56B8A439" w:rsidR="00BD7530" w:rsidRDefault="00947B5A">
    <w:pPr>
      <w:pStyle w:val="Header"/>
    </w:pPr>
    <w:r>
      <w:rPr>
        <w:rFonts w:asciiTheme="minorHAnsi" w:hAnsiTheme="minorHAnsi" w:cstheme="minorHAnsi"/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04811027" wp14:editId="3C2A87C8">
          <wp:simplePos x="0" y="0"/>
          <wp:positionH relativeFrom="column">
            <wp:posOffset>-278130</wp:posOffset>
          </wp:positionH>
          <wp:positionV relativeFrom="paragraph">
            <wp:posOffset>-157480</wp:posOffset>
          </wp:positionV>
          <wp:extent cx="1673225" cy="650240"/>
          <wp:effectExtent l="0" t="0" r="3175" b="0"/>
          <wp:wrapTopAndBottom/>
          <wp:docPr id="6" name="Picture 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words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441A"/>
    <w:multiLevelType w:val="hybridMultilevel"/>
    <w:tmpl w:val="A8D44180"/>
    <w:lvl w:ilvl="0" w:tplc="9F5C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ED0"/>
    <w:multiLevelType w:val="hybridMultilevel"/>
    <w:tmpl w:val="C5501706"/>
    <w:lvl w:ilvl="0" w:tplc="A1C6A69C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876B6A"/>
    <w:multiLevelType w:val="hybridMultilevel"/>
    <w:tmpl w:val="F26E26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75E7"/>
    <w:multiLevelType w:val="hybridMultilevel"/>
    <w:tmpl w:val="DD8A7BBC"/>
    <w:lvl w:ilvl="0" w:tplc="9F5C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032"/>
    <w:multiLevelType w:val="hybridMultilevel"/>
    <w:tmpl w:val="2ADA4472"/>
    <w:lvl w:ilvl="0" w:tplc="C248ED2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173B9"/>
    <w:multiLevelType w:val="hybridMultilevel"/>
    <w:tmpl w:val="B3EABCD2"/>
    <w:lvl w:ilvl="0" w:tplc="9F5C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6301"/>
    <w:multiLevelType w:val="hybridMultilevel"/>
    <w:tmpl w:val="C51438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055"/>
    <w:multiLevelType w:val="hybridMultilevel"/>
    <w:tmpl w:val="19706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76"/>
    <w:rsid w:val="00015983"/>
    <w:rsid w:val="00032670"/>
    <w:rsid w:val="00035A23"/>
    <w:rsid w:val="0004018A"/>
    <w:rsid w:val="00076B69"/>
    <w:rsid w:val="000779B8"/>
    <w:rsid w:val="00097695"/>
    <w:rsid w:val="00097996"/>
    <w:rsid w:val="000A4396"/>
    <w:rsid w:val="000F577E"/>
    <w:rsid w:val="00105B36"/>
    <w:rsid w:val="00130633"/>
    <w:rsid w:val="00136BEF"/>
    <w:rsid w:val="0014460E"/>
    <w:rsid w:val="00162369"/>
    <w:rsid w:val="001813A9"/>
    <w:rsid w:val="0019303B"/>
    <w:rsid w:val="001A088C"/>
    <w:rsid w:val="001A4F51"/>
    <w:rsid w:val="001D41C8"/>
    <w:rsid w:val="001D4492"/>
    <w:rsid w:val="001D6653"/>
    <w:rsid w:val="001F1BCC"/>
    <w:rsid w:val="001F74C3"/>
    <w:rsid w:val="00242359"/>
    <w:rsid w:val="00243DB2"/>
    <w:rsid w:val="00273424"/>
    <w:rsid w:val="00292ECB"/>
    <w:rsid w:val="002955E4"/>
    <w:rsid w:val="002A30E1"/>
    <w:rsid w:val="002A7932"/>
    <w:rsid w:val="002E3CD1"/>
    <w:rsid w:val="003706FA"/>
    <w:rsid w:val="003A4802"/>
    <w:rsid w:val="003E2941"/>
    <w:rsid w:val="00413557"/>
    <w:rsid w:val="00414429"/>
    <w:rsid w:val="004170CE"/>
    <w:rsid w:val="004743C1"/>
    <w:rsid w:val="00475263"/>
    <w:rsid w:val="004909A2"/>
    <w:rsid w:val="004A1F73"/>
    <w:rsid w:val="004A3F9F"/>
    <w:rsid w:val="004B0D42"/>
    <w:rsid w:val="004B416C"/>
    <w:rsid w:val="004D709F"/>
    <w:rsid w:val="004E11BA"/>
    <w:rsid w:val="0050252D"/>
    <w:rsid w:val="00510A58"/>
    <w:rsid w:val="00532523"/>
    <w:rsid w:val="005344F0"/>
    <w:rsid w:val="00541DE9"/>
    <w:rsid w:val="00555D28"/>
    <w:rsid w:val="005948BA"/>
    <w:rsid w:val="005C4521"/>
    <w:rsid w:val="005C4746"/>
    <w:rsid w:val="005D4345"/>
    <w:rsid w:val="005E01F6"/>
    <w:rsid w:val="006026AC"/>
    <w:rsid w:val="00610FE6"/>
    <w:rsid w:val="00611B81"/>
    <w:rsid w:val="0062302F"/>
    <w:rsid w:val="00625664"/>
    <w:rsid w:val="00627437"/>
    <w:rsid w:val="006340E9"/>
    <w:rsid w:val="00635C75"/>
    <w:rsid w:val="006A1CE9"/>
    <w:rsid w:val="006A612B"/>
    <w:rsid w:val="006E38A9"/>
    <w:rsid w:val="006E54DD"/>
    <w:rsid w:val="006F6DEA"/>
    <w:rsid w:val="0074610C"/>
    <w:rsid w:val="0075067E"/>
    <w:rsid w:val="00755676"/>
    <w:rsid w:val="00793C9A"/>
    <w:rsid w:val="00795F1C"/>
    <w:rsid w:val="007A3C5C"/>
    <w:rsid w:val="007A5C4D"/>
    <w:rsid w:val="007C05BA"/>
    <w:rsid w:val="007E52E0"/>
    <w:rsid w:val="007F1DE4"/>
    <w:rsid w:val="007F3F15"/>
    <w:rsid w:val="00812AA8"/>
    <w:rsid w:val="0084668F"/>
    <w:rsid w:val="0086161C"/>
    <w:rsid w:val="00865DFD"/>
    <w:rsid w:val="00866BAA"/>
    <w:rsid w:val="00870272"/>
    <w:rsid w:val="00885A52"/>
    <w:rsid w:val="0089464C"/>
    <w:rsid w:val="008964B1"/>
    <w:rsid w:val="008A5A0C"/>
    <w:rsid w:val="008B662D"/>
    <w:rsid w:val="008C6076"/>
    <w:rsid w:val="008D1B8E"/>
    <w:rsid w:val="00906EC3"/>
    <w:rsid w:val="009211F4"/>
    <w:rsid w:val="00947B5A"/>
    <w:rsid w:val="00960425"/>
    <w:rsid w:val="009850A5"/>
    <w:rsid w:val="009B3E8E"/>
    <w:rsid w:val="009D0E45"/>
    <w:rsid w:val="009D529E"/>
    <w:rsid w:val="009E76F4"/>
    <w:rsid w:val="009F68E0"/>
    <w:rsid w:val="00A03769"/>
    <w:rsid w:val="00A26D96"/>
    <w:rsid w:val="00A3755F"/>
    <w:rsid w:val="00A45AFC"/>
    <w:rsid w:val="00A4658D"/>
    <w:rsid w:val="00A53245"/>
    <w:rsid w:val="00A546C2"/>
    <w:rsid w:val="00A8534F"/>
    <w:rsid w:val="00A91D34"/>
    <w:rsid w:val="00AA0990"/>
    <w:rsid w:val="00AB05FC"/>
    <w:rsid w:val="00AC5FF7"/>
    <w:rsid w:val="00AD29B8"/>
    <w:rsid w:val="00AD35C5"/>
    <w:rsid w:val="00AD7EE0"/>
    <w:rsid w:val="00AE2F72"/>
    <w:rsid w:val="00B00CCD"/>
    <w:rsid w:val="00B24716"/>
    <w:rsid w:val="00B306D8"/>
    <w:rsid w:val="00B33843"/>
    <w:rsid w:val="00B641D4"/>
    <w:rsid w:val="00B913C7"/>
    <w:rsid w:val="00BA349B"/>
    <w:rsid w:val="00BB4BFC"/>
    <w:rsid w:val="00BC4C4A"/>
    <w:rsid w:val="00BD39A7"/>
    <w:rsid w:val="00BD7530"/>
    <w:rsid w:val="00BE5BFD"/>
    <w:rsid w:val="00C425CF"/>
    <w:rsid w:val="00C574D9"/>
    <w:rsid w:val="00C67E93"/>
    <w:rsid w:val="00C77A4E"/>
    <w:rsid w:val="00C83036"/>
    <w:rsid w:val="00CA21B7"/>
    <w:rsid w:val="00CA4114"/>
    <w:rsid w:val="00CB1F74"/>
    <w:rsid w:val="00CB591F"/>
    <w:rsid w:val="00CC073B"/>
    <w:rsid w:val="00CD5983"/>
    <w:rsid w:val="00D053D7"/>
    <w:rsid w:val="00D30356"/>
    <w:rsid w:val="00D40595"/>
    <w:rsid w:val="00D57DC5"/>
    <w:rsid w:val="00D61BE3"/>
    <w:rsid w:val="00D623D8"/>
    <w:rsid w:val="00DB2E78"/>
    <w:rsid w:val="00DC6FE3"/>
    <w:rsid w:val="00DD2FF7"/>
    <w:rsid w:val="00DD6055"/>
    <w:rsid w:val="00DE3886"/>
    <w:rsid w:val="00DE42CC"/>
    <w:rsid w:val="00DF5C97"/>
    <w:rsid w:val="00E106F1"/>
    <w:rsid w:val="00E11538"/>
    <w:rsid w:val="00E46449"/>
    <w:rsid w:val="00E5779E"/>
    <w:rsid w:val="00E924F1"/>
    <w:rsid w:val="00EB0E5D"/>
    <w:rsid w:val="00EB2105"/>
    <w:rsid w:val="00EC5179"/>
    <w:rsid w:val="00EC793F"/>
    <w:rsid w:val="00ED1C91"/>
    <w:rsid w:val="00EF5394"/>
    <w:rsid w:val="00EF7E04"/>
    <w:rsid w:val="00F1302A"/>
    <w:rsid w:val="00F600E8"/>
    <w:rsid w:val="00F61336"/>
    <w:rsid w:val="00F658DB"/>
    <w:rsid w:val="00F73669"/>
    <w:rsid w:val="00F81C8C"/>
    <w:rsid w:val="00F91CF1"/>
    <w:rsid w:val="00FB7D85"/>
    <w:rsid w:val="00FD09C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E62BF7"/>
  <w15:docId w15:val="{364E6645-DAC6-744B-91FC-EE40908B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68E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F68E0"/>
    <w:pPr>
      <w:keepNext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8E0"/>
    <w:pPr>
      <w:tabs>
        <w:tab w:val="center" w:pos="4153"/>
        <w:tab w:val="right" w:pos="8306"/>
      </w:tabs>
    </w:pPr>
    <w:rPr>
      <w:rFonts w:ascii="Book Antiqua" w:hAnsi="Book Antiqua"/>
      <w:szCs w:val="20"/>
    </w:rPr>
  </w:style>
  <w:style w:type="paragraph" w:styleId="Footer">
    <w:name w:val="footer"/>
    <w:basedOn w:val="Normal"/>
    <w:rsid w:val="009F68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6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delaideanglicans.sharepoint.com/sites/Governance/Shared%20Documents/Templates/Briefing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Flow_SignoffStatus xmlns="3ce767b3-10cd-48b5-b230-0ad606552ce4" xsi:nil="true"/>
    <_ip_UnifiedCompliancePolicyProperties xmlns="http://schemas.microsoft.com/sharepoint/v3" xsi:nil="true"/>
    <TaxCatchAll xmlns="ae854867-aec5-40a9-acc2-8a4c10ec3f20"/>
    <TaxKeywordTaxHTField xmlns="ae854867-aec5-40a9-acc2-8a4c10ec3f20">
      <Terms xmlns="http://schemas.microsoft.com/office/infopath/2007/PartnerControls"/>
    </TaxKeywordTaxHTField>
    <Scope xmlns="3ce767b3-10cd-48b5-b230-0ad606552c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18480091C54F9AACBF28B08F892D" ma:contentTypeVersion="19" ma:contentTypeDescription="Create a new document." ma:contentTypeScope="" ma:versionID="ec2158b8d7bd2181898c8ffa6e5b4b33">
  <xsd:schema xmlns:xsd="http://www.w3.org/2001/XMLSchema" xmlns:xs="http://www.w3.org/2001/XMLSchema" xmlns:p="http://schemas.microsoft.com/office/2006/metadata/properties" xmlns:ns1="http://schemas.microsoft.com/sharepoint/v3" xmlns:ns2="3ce767b3-10cd-48b5-b230-0ad606552ce4" xmlns:ns3="ae854867-aec5-40a9-acc2-8a4c10ec3f20" xmlns:ns4="http://schemas.microsoft.com/sharepoint/v4" targetNamespace="http://schemas.microsoft.com/office/2006/metadata/properties" ma:root="true" ma:fieldsID="a157ff50d33911549821b9ea43124a1b" ns1:_="" ns2:_="" ns3:_="" ns4:_="">
    <xsd:import namespace="http://schemas.microsoft.com/sharepoint/v3"/>
    <xsd:import namespace="3ce767b3-10cd-48b5-b230-0ad606552ce4"/>
    <xsd:import namespace="ae854867-aec5-40a9-acc2-8a4c10ec3f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_Flow_SignoffStatus" minOccurs="0"/>
                <xsd:element ref="ns3:TaxKeywordTaxHTField" minOccurs="0"/>
                <xsd:element ref="ns3:TaxCatchAll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67b3-10cd-48b5-b230-0ad606552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5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Scope" ma:index="26" nillable="true" ma:displayName="Scope" ma:description="Scope or grouping to which this document library folder or file belongs" ma:format="Dropdown" ma:indexed="true" ma:internalName="Sco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4867-aec5-40a9-acc2-8a4c10ec3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6a60203-592f-43ec-b1c3-994da7836ba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ec22afa9-da18-40eb-a785-8e6bb052eabe}" ma:internalName="TaxCatchAll" ma:showField="CatchAllData" ma:web="ae854867-aec5-40a9-acc2-8a4c10ec3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8498E-EFBF-4710-AC5B-D2B03CD6C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C67F0-50EB-714F-98C5-AA777C362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398FA-50C9-422E-BF9B-18BEF73499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ce767b3-10cd-48b5-b230-0ad606552ce4"/>
    <ds:schemaRef ds:uri="ae854867-aec5-40a9-acc2-8a4c10ec3f20"/>
  </ds:schemaRefs>
</ds:datastoreItem>
</file>

<file path=customXml/itemProps4.xml><?xml version="1.0" encoding="utf-8"?>
<ds:datastoreItem xmlns:ds="http://schemas.openxmlformats.org/officeDocument/2006/customXml" ds:itemID="{3E12B5FF-192E-43D8-BD68-28AE7082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767b3-10cd-48b5-b230-0ad606552ce4"/>
    <ds:schemaRef ds:uri="ae854867-aec5-40a9-acc2-8a4c10ec3f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Briefing%20Paper%20Template.dotx</Template>
  <TotalTime>29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Secretary of Synod</cp:lastModifiedBy>
  <cp:revision>17</cp:revision>
  <cp:lastPrinted>2010-08-12T03:46:00Z</cp:lastPrinted>
  <dcterms:created xsi:type="dcterms:W3CDTF">2020-03-18T01:49:00Z</dcterms:created>
  <dcterms:modified xsi:type="dcterms:W3CDTF">2020-03-18T02:56:00Z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0x010100917818480091C54F9AACBF28B08F892D</vt:lpwstr>
  </property>
  <property fmtid="{D5CDD505-2E9C-101B-9397-08002B2CF9AE}" pid="3" name="TaxKeyword">
    <vt:lpwstr/>
  </property>
</Properties>
</file>