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817"/>
        <w:gridCol w:w="494"/>
        <w:gridCol w:w="356"/>
        <w:gridCol w:w="2268"/>
        <w:gridCol w:w="1784"/>
        <w:gridCol w:w="3461"/>
        <w:gridCol w:w="4962"/>
      </w:tblGrid>
      <w:tr w:rsidR="00EF01E4" w:rsidRPr="00222820" w:rsidTr="00EF01E4">
        <w:trPr>
          <w:tblHeader/>
        </w:trPr>
        <w:tc>
          <w:tcPr>
            <w:tcW w:w="817" w:type="dxa"/>
            <w:shd w:val="clear" w:color="auto" w:fill="8DB3E2" w:themeFill="text2" w:themeFillTint="66"/>
          </w:tcPr>
          <w:p w:rsidR="00EF01E4" w:rsidRPr="00EF01E4" w:rsidRDefault="00EF01E4" w:rsidP="00EF01E4">
            <w:pPr>
              <w:ind w:left="-284"/>
              <w:jc w:val="center"/>
              <w:rPr>
                <w:b/>
                <w:sz w:val="24"/>
                <w:szCs w:val="24"/>
              </w:rPr>
            </w:pPr>
            <w:r w:rsidRPr="00EF01E4">
              <w:rPr>
                <w:b/>
                <w:sz w:val="24"/>
                <w:szCs w:val="24"/>
              </w:rPr>
              <w:t xml:space="preserve">    </w:t>
            </w:r>
            <w:r w:rsidRPr="00EF01E4">
              <w:rPr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850" w:type="dxa"/>
            <w:gridSpan w:val="2"/>
            <w:shd w:val="clear" w:color="auto" w:fill="8DB3E2" w:themeFill="text2" w:themeFillTint="66"/>
          </w:tcPr>
          <w:p w:rsidR="00EF01E4" w:rsidRPr="00EF01E4" w:rsidRDefault="00EF01E4" w:rsidP="007D2368">
            <w:pPr>
              <w:jc w:val="center"/>
              <w:rPr>
                <w:b/>
                <w:sz w:val="24"/>
                <w:szCs w:val="24"/>
              </w:rPr>
            </w:pPr>
            <w:r w:rsidRPr="00EF01E4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EF01E4" w:rsidRPr="00EF01E4" w:rsidRDefault="00EF01E4" w:rsidP="007D2368">
            <w:pPr>
              <w:jc w:val="center"/>
              <w:rPr>
                <w:b/>
                <w:sz w:val="24"/>
                <w:szCs w:val="24"/>
              </w:rPr>
            </w:pPr>
            <w:r w:rsidRPr="00EF01E4">
              <w:rPr>
                <w:b/>
                <w:sz w:val="24"/>
                <w:szCs w:val="24"/>
              </w:rPr>
              <w:t xml:space="preserve">Name of Attendee </w:t>
            </w:r>
          </w:p>
        </w:tc>
        <w:tc>
          <w:tcPr>
            <w:tcW w:w="1784" w:type="dxa"/>
            <w:shd w:val="clear" w:color="auto" w:fill="8DB3E2" w:themeFill="text2" w:themeFillTint="66"/>
          </w:tcPr>
          <w:p w:rsidR="00EF01E4" w:rsidRPr="00EF01E4" w:rsidRDefault="00EF01E4" w:rsidP="007D2368">
            <w:pPr>
              <w:jc w:val="center"/>
              <w:rPr>
                <w:b/>
                <w:sz w:val="24"/>
                <w:szCs w:val="24"/>
              </w:rPr>
            </w:pPr>
            <w:r w:rsidRPr="00EF01E4">
              <w:rPr>
                <w:b/>
                <w:sz w:val="24"/>
                <w:szCs w:val="24"/>
              </w:rPr>
              <w:t>Phone number</w:t>
            </w:r>
          </w:p>
        </w:tc>
        <w:tc>
          <w:tcPr>
            <w:tcW w:w="3461" w:type="dxa"/>
            <w:shd w:val="clear" w:color="auto" w:fill="8DB3E2" w:themeFill="text2" w:themeFillTint="66"/>
          </w:tcPr>
          <w:p w:rsidR="00EF01E4" w:rsidRPr="00EF01E4" w:rsidRDefault="00EF01E4" w:rsidP="00B97273">
            <w:pPr>
              <w:jc w:val="center"/>
              <w:rPr>
                <w:b/>
                <w:sz w:val="24"/>
                <w:szCs w:val="24"/>
              </w:rPr>
            </w:pPr>
            <w:r w:rsidRPr="00EF01E4">
              <w:rPr>
                <w:b/>
                <w:sz w:val="24"/>
                <w:szCs w:val="24"/>
              </w:rPr>
              <w:t>Email address</w:t>
            </w:r>
          </w:p>
        </w:tc>
        <w:tc>
          <w:tcPr>
            <w:tcW w:w="4962" w:type="dxa"/>
            <w:shd w:val="clear" w:color="auto" w:fill="8DB3E2" w:themeFill="text2" w:themeFillTint="66"/>
          </w:tcPr>
          <w:p w:rsidR="00EF01E4" w:rsidRPr="00EF01E4" w:rsidRDefault="00EF01E4" w:rsidP="00B97273">
            <w:pPr>
              <w:jc w:val="center"/>
              <w:rPr>
                <w:b/>
                <w:sz w:val="24"/>
                <w:szCs w:val="24"/>
              </w:rPr>
            </w:pPr>
            <w:r w:rsidRPr="00EF01E4">
              <w:rPr>
                <w:b/>
                <w:sz w:val="24"/>
                <w:szCs w:val="24"/>
              </w:rPr>
              <w:t xml:space="preserve">Location / Venue </w:t>
            </w:r>
            <w:r w:rsidRPr="00EF01E4">
              <w:rPr>
                <w:b/>
                <w:sz w:val="24"/>
                <w:szCs w:val="24"/>
              </w:rPr>
              <w:t xml:space="preserve">/ Activity </w:t>
            </w:r>
            <w:r w:rsidRPr="00EF01E4">
              <w:rPr>
                <w:b/>
                <w:sz w:val="24"/>
                <w:szCs w:val="24"/>
              </w:rPr>
              <w:t>attended</w:t>
            </w: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Default="00EF01E4" w:rsidP="00222820">
            <w:pPr>
              <w:jc w:val="center"/>
            </w:pPr>
          </w:p>
        </w:tc>
        <w:tc>
          <w:tcPr>
            <w:tcW w:w="2268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1784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3461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4962" w:type="dxa"/>
          </w:tcPr>
          <w:p w:rsidR="00EF01E4" w:rsidRDefault="00EF01E4" w:rsidP="00222820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Default="00EF01E4" w:rsidP="00222820">
            <w:pPr>
              <w:jc w:val="center"/>
            </w:pPr>
          </w:p>
        </w:tc>
        <w:tc>
          <w:tcPr>
            <w:tcW w:w="2268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1784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3461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4962" w:type="dxa"/>
          </w:tcPr>
          <w:p w:rsidR="00EF01E4" w:rsidRDefault="00EF01E4" w:rsidP="00222820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Default="00EF01E4" w:rsidP="00222820">
            <w:pPr>
              <w:jc w:val="center"/>
            </w:pPr>
          </w:p>
        </w:tc>
        <w:tc>
          <w:tcPr>
            <w:tcW w:w="2268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1784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3461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4962" w:type="dxa"/>
          </w:tcPr>
          <w:p w:rsidR="00EF01E4" w:rsidRDefault="00EF01E4" w:rsidP="00222820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Default="00EF01E4" w:rsidP="00222820">
            <w:pPr>
              <w:jc w:val="center"/>
            </w:pPr>
          </w:p>
        </w:tc>
        <w:tc>
          <w:tcPr>
            <w:tcW w:w="2268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1784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3461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4962" w:type="dxa"/>
          </w:tcPr>
          <w:p w:rsidR="00EF01E4" w:rsidRDefault="00EF01E4" w:rsidP="00222820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Default="00EF01E4" w:rsidP="00222820">
            <w:pPr>
              <w:jc w:val="center"/>
            </w:pPr>
          </w:p>
        </w:tc>
        <w:tc>
          <w:tcPr>
            <w:tcW w:w="2268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1784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3461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4962" w:type="dxa"/>
          </w:tcPr>
          <w:p w:rsidR="00EF01E4" w:rsidRDefault="00EF01E4" w:rsidP="00222820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Default="00EF01E4" w:rsidP="00222820">
            <w:pPr>
              <w:jc w:val="center"/>
            </w:pPr>
          </w:p>
        </w:tc>
        <w:tc>
          <w:tcPr>
            <w:tcW w:w="2268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1784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3461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4962" w:type="dxa"/>
          </w:tcPr>
          <w:p w:rsidR="00EF01E4" w:rsidRDefault="00EF01E4" w:rsidP="00222820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Default="00EF01E4" w:rsidP="00222820">
            <w:pPr>
              <w:jc w:val="center"/>
            </w:pPr>
          </w:p>
        </w:tc>
        <w:tc>
          <w:tcPr>
            <w:tcW w:w="2268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1784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3461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4962" w:type="dxa"/>
          </w:tcPr>
          <w:p w:rsidR="00EF01E4" w:rsidRDefault="00EF01E4" w:rsidP="00222820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Default="00EF01E4" w:rsidP="00222820">
            <w:pPr>
              <w:jc w:val="center"/>
            </w:pPr>
          </w:p>
        </w:tc>
        <w:tc>
          <w:tcPr>
            <w:tcW w:w="2268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1784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3461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4962" w:type="dxa"/>
          </w:tcPr>
          <w:p w:rsidR="00EF01E4" w:rsidRDefault="00EF01E4" w:rsidP="00222820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Default="00EF01E4" w:rsidP="00222820">
            <w:pPr>
              <w:jc w:val="center"/>
            </w:pPr>
          </w:p>
        </w:tc>
        <w:tc>
          <w:tcPr>
            <w:tcW w:w="2268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1784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3461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4962" w:type="dxa"/>
          </w:tcPr>
          <w:p w:rsidR="00EF01E4" w:rsidRDefault="00EF01E4" w:rsidP="00222820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Default="00EF01E4" w:rsidP="00222820">
            <w:pPr>
              <w:jc w:val="center"/>
            </w:pPr>
          </w:p>
        </w:tc>
        <w:tc>
          <w:tcPr>
            <w:tcW w:w="2268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1784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3461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4962" w:type="dxa"/>
          </w:tcPr>
          <w:p w:rsidR="00EF01E4" w:rsidRDefault="00EF01E4" w:rsidP="00222820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Default="00EF01E4" w:rsidP="00222820">
            <w:pPr>
              <w:jc w:val="center"/>
            </w:pPr>
          </w:p>
        </w:tc>
        <w:tc>
          <w:tcPr>
            <w:tcW w:w="2268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1784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3461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4962" w:type="dxa"/>
          </w:tcPr>
          <w:p w:rsidR="00EF01E4" w:rsidRDefault="00EF01E4" w:rsidP="00222820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Default="00EF01E4" w:rsidP="00222820">
            <w:pPr>
              <w:jc w:val="center"/>
            </w:pPr>
          </w:p>
        </w:tc>
        <w:tc>
          <w:tcPr>
            <w:tcW w:w="2268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1784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3461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4962" w:type="dxa"/>
          </w:tcPr>
          <w:p w:rsidR="00EF01E4" w:rsidRDefault="00EF01E4" w:rsidP="00222820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Default="00EF01E4" w:rsidP="00222820">
            <w:pPr>
              <w:jc w:val="center"/>
            </w:pPr>
          </w:p>
        </w:tc>
        <w:tc>
          <w:tcPr>
            <w:tcW w:w="2268" w:type="dxa"/>
          </w:tcPr>
          <w:p w:rsidR="00EF01E4" w:rsidRDefault="00EF01E4" w:rsidP="00222820">
            <w:pPr>
              <w:jc w:val="center"/>
            </w:pPr>
            <w:bookmarkStart w:id="0" w:name="_GoBack"/>
            <w:bookmarkEnd w:id="0"/>
          </w:p>
        </w:tc>
        <w:tc>
          <w:tcPr>
            <w:tcW w:w="1784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3461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4962" w:type="dxa"/>
          </w:tcPr>
          <w:p w:rsidR="00EF01E4" w:rsidRDefault="00EF01E4" w:rsidP="00222820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Default="00EF01E4" w:rsidP="00222820">
            <w:pPr>
              <w:jc w:val="center"/>
            </w:pPr>
          </w:p>
        </w:tc>
        <w:tc>
          <w:tcPr>
            <w:tcW w:w="2268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1784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3461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4962" w:type="dxa"/>
          </w:tcPr>
          <w:p w:rsidR="00EF01E4" w:rsidRDefault="00EF01E4" w:rsidP="00222820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Default="00EF01E4" w:rsidP="00222820">
            <w:pPr>
              <w:jc w:val="center"/>
            </w:pPr>
          </w:p>
        </w:tc>
        <w:tc>
          <w:tcPr>
            <w:tcW w:w="2268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1784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3461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4962" w:type="dxa"/>
          </w:tcPr>
          <w:p w:rsidR="00EF01E4" w:rsidRDefault="00EF01E4" w:rsidP="00222820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Default="00EF01E4" w:rsidP="00222820">
            <w:pPr>
              <w:jc w:val="center"/>
            </w:pPr>
          </w:p>
        </w:tc>
        <w:tc>
          <w:tcPr>
            <w:tcW w:w="2268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1784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3461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4962" w:type="dxa"/>
          </w:tcPr>
          <w:p w:rsidR="00EF01E4" w:rsidRDefault="00EF01E4" w:rsidP="00222820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Default="00EF01E4" w:rsidP="00222820">
            <w:pPr>
              <w:jc w:val="center"/>
            </w:pPr>
          </w:p>
        </w:tc>
        <w:tc>
          <w:tcPr>
            <w:tcW w:w="2268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1784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3461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4962" w:type="dxa"/>
          </w:tcPr>
          <w:p w:rsidR="00EF01E4" w:rsidRDefault="00EF01E4" w:rsidP="00222820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Default="00EF01E4" w:rsidP="00222820">
            <w:pPr>
              <w:jc w:val="center"/>
            </w:pPr>
          </w:p>
        </w:tc>
        <w:tc>
          <w:tcPr>
            <w:tcW w:w="2268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1784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3461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4962" w:type="dxa"/>
          </w:tcPr>
          <w:p w:rsidR="00EF01E4" w:rsidRDefault="00EF01E4" w:rsidP="00222820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  <w:tcBorders>
              <w:bottom w:val="single" w:sz="4" w:space="0" w:color="auto"/>
            </w:tcBorders>
          </w:tcPr>
          <w:p w:rsidR="00EF01E4" w:rsidRDefault="00EF01E4" w:rsidP="00222820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EF01E4" w:rsidRDefault="00EF01E4" w:rsidP="00222820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01E4" w:rsidRDefault="00EF01E4" w:rsidP="00222820">
            <w:pPr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EF01E4" w:rsidRDefault="00EF01E4" w:rsidP="00222820">
            <w:pPr>
              <w:jc w:val="center"/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EF01E4" w:rsidRDefault="00EF01E4" w:rsidP="00222820">
            <w:pPr>
              <w:jc w:val="center"/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F01E4" w:rsidRDefault="00EF01E4" w:rsidP="00222820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  <w:tcBorders>
              <w:bottom w:val="single" w:sz="4" w:space="0" w:color="auto"/>
            </w:tcBorders>
          </w:tcPr>
          <w:p w:rsidR="00EF01E4" w:rsidRDefault="00EF01E4" w:rsidP="00222820">
            <w:pPr>
              <w:jc w:val="center"/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EF01E4" w:rsidRDefault="00EF01E4" w:rsidP="00222820">
            <w:pPr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F01E4" w:rsidRDefault="00EF01E4" w:rsidP="00222820">
            <w:pPr>
              <w:jc w:val="center"/>
            </w:pP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EF01E4" w:rsidRDefault="00EF01E4" w:rsidP="00222820">
            <w:pPr>
              <w:jc w:val="center"/>
            </w:pP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EF01E4" w:rsidRDefault="00EF01E4" w:rsidP="00222820">
            <w:pPr>
              <w:jc w:val="center"/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F01E4" w:rsidRDefault="00EF01E4" w:rsidP="00222820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1E4" w:rsidRDefault="00EF01E4" w:rsidP="005C6541"/>
        </w:tc>
        <w:tc>
          <w:tcPr>
            <w:tcW w:w="128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01E4" w:rsidRDefault="00EF01E4" w:rsidP="005C6541"/>
        </w:tc>
      </w:tr>
      <w:tr w:rsidR="00EF01E4" w:rsidTr="00EF01E4">
        <w:trPr>
          <w:trHeight w:val="323"/>
        </w:trPr>
        <w:tc>
          <w:tcPr>
            <w:tcW w:w="817" w:type="dxa"/>
            <w:tcBorders>
              <w:top w:val="nil"/>
            </w:tcBorders>
          </w:tcPr>
          <w:p w:rsidR="00EF01E4" w:rsidRDefault="00EF01E4" w:rsidP="00222820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:rsidR="00EF01E4" w:rsidRDefault="00EF01E4" w:rsidP="00222820">
            <w:pPr>
              <w:jc w:val="center"/>
            </w:pPr>
          </w:p>
        </w:tc>
        <w:tc>
          <w:tcPr>
            <w:tcW w:w="2268" w:type="dxa"/>
            <w:tcBorders>
              <w:top w:val="nil"/>
            </w:tcBorders>
          </w:tcPr>
          <w:p w:rsidR="00EF01E4" w:rsidRDefault="00EF01E4" w:rsidP="00222820">
            <w:pPr>
              <w:jc w:val="center"/>
            </w:pPr>
          </w:p>
        </w:tc>
        <w:tc>
          <w:tcPr>
            <w:tcW w:w="1784" w:type="dxa"/>
            <w:tcBorders>
              <w:top w:val="nil"/>
            </w:tcBorders>
          </w:tcPr>
          <w:p w:rsidR="00EF01E4" w:rsidRDefault="00EF01E4" w:rsidP="00222820">
            <w:pPr>
              <w:jc w:val="center"/>
            </w:pPr>
          </w:p>
        </w:tc>
        <w:tc>
          <w:tcPr>
            <w:tcW w:w="3461" w:type="dxa"/>
            <w:tcBorders>
              <w:top w:val="nil"/>
            </w:tcBorders>
          </w:tcPr>
          <w:p w:rsidR="00EF01E4" w:rsidRDefault="00EF01E4" w:rsidP="00222820">
            <w:pPr>
              <w:jc w:val="center"/>
            </w:pPr>
          </w:p>
        </w:tc>
        <w:tc>
          <w:tcPr>
            <w:tcW w:w="4962" w:type="dxa"/>
            <w:tcBorders>
              <w:top w:val="nil"/>
            </w:tcBorders>
          </w:tcPr>
          <w:p w:rsidR="00EF01E4" w:rsidRDefault="00EF01E4" w:rsidP="00222820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Default="00EF01E4" w:rsidP="00222820">
            <w:pPr>
              <w:jc w:val="center"/>
            </w:pPr>
          </w:p>
        </w:tc>
        <w:tc>
          <w:tcPr>
            <w:tcW w:w="2268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1784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3461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4962" w:type="dxa"/>
          </w:tcPr>
          <w:p w:rsidR="00EF01E4" w:rsidRDefault="00EF01E4" w:rsidP="00222820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Default="00EF01E4" w:rsidP="00222820">
            <w:pPr>
              <w:jc w:val="center"/>
            </w:pPr>
          </w:p>
        </w:tc>
        <w:tc>
          <w:tcPr>
            <w:tcW w:w="2268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1784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3461" w:type="dxa"/>
          </w:tcPr>
          <w:p w:rsidR="00EF01E4" w:rsidRDefault="00EF01E4" w:rsidP="00222820">
            <w:pPr>
              <w:jc w:val="center"/>
            </w:pPr>
          </w:p>
        </w:tc>
        <w:tc>
          <w:tcPr>
            <w:tcW w:w="4962" w:type="dxa"/>
          </w:tcPr>
          <w:p w:rsidR="00EF01E4" w:rsidRDefault="00EF01E4" w:rsidP="00222820">
            <w:pPr>
              <w:jc w:val="center"/>
            </w:pPr>
          </w:p>
        </w:tc>
      </w:tr>
      <w:tr w:rsidR="00EF01E4" w:rsidRPr="008208A0" w:rsidTr="00EF01E4">
        <w:trPr>
          <w:trHeight w:val="323"/>
        </w:trPr>
        <w:tc>
          <w:tcPr>
            <w:tcW w:w="817" w:type="dxa"/>
          </w:tcPr>
          <w:p w:rsidR="00EF01E4" w:rsidRPr="00717E55" w:rsidRDefault="00EF01E4" w:rsidP="00717E55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Pr="00717E55" w:rsidRDefault="00EF01E4" w:rsidP="00717E55">
            <w:pPr>
              <w:jc w:val="center"/>
            </w:pPr>
          </w:p>
        </w:tc>
        <w:tc>
          <w:tcPr>
            <w:tcW w:w="2268" w:type="dxa"/>
          </w:tcPr>
          <w:p w:rsidR="00EF01E4" w:rsidRPr="00717E55" w:rsidRDefault="00EF01E4" w:rsidP="00717E55">
            <w:pPr>
              <w:jc w:val="center"/>
            </w:pPr>
          </w:p>
        </w:tc>
        <w:tc>
          <w:tcPr>
            <w:tcW w:w="1784" w:type="dxa"/>
          </w:tcPr>
          <w:p w:rsidR="00EF01E4" w:rsidRPr="00717E55" w:rsidRDefault="00EF01E4" w:rsidP="00717E55">
            <w:pPr>
              <w:jc w:val="center"/>
            </w:pPr>
          </w:p>
        </w:tc>
        <w:tc>
          <w:tcPr>
            <w:tcW w:w="3461" w:type="dxa"/>
          </w:tcPr>
          <w:p w:rsidR="00EF01E4" w:rsidRPr="00717E55" w:rsidRDefault="00EF01E4" w:rsidP="00717E55">
            <w:pPr>
              <w:jc w:val="center"/>
            </w:pPr>
          </w:p>
        </w:tc>
        <w:tc>
          <w:tcPr>
            <w:tcW w:w="4962" w:type="dxa"/>
          </w:tcPr>
          <w:p w:rsidR="00EF01E4" w:rsidRPr="00717E55" w:rsidRDefault="00EF01E4" w:rsidP="00717E55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2268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1784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3461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4962" w:type="dxa"/>
          </w:tcPr>
          <w:p w:rsidR="00EF01E4" w:rsidRPr="00717E55" w:rsidRDefault="00EF01E4" w:rsidP="00AE2051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2268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1784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3461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4962" w:type="dxa"/>
          </w:tcPr>
          <w:p w:rsidR="00EF01E4" w:rsidRPr="00717E55" w:rsidRDefault="00EF01E4" w:rsidP="00AE2051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2268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1784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3461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4962" w:type="dxa"/>
          </w:tcPr>
          <w:p w:rsidR="00EF01E4" w:rsidRPr="00717E55" w:rsidRDefault="00EF01E4" w:rsidP="00AE2051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2268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1784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3461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4962" w:type="dxa"/>
          </w:tcPr>
          <w:p w:rsidR="00EF01E4" w:rsidRPr="00717E55" w:rsidRDefault="00EF01E4" w:rsidP="00AE2051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2268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1784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3461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4962" w:type="dxa"/>
          </w:tcPr>
          <w:p w:rsidR="00EF01E4" w:rsidRPr="00717E55" w:rsidRDefault="00EF01E4" w:rsidP="00AE2051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2268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1784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3461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4962" w:type="dxa"/>
          </w:tcPr>
          <w:p w:rsidR="00EF01E4" w:rsidRPr="00717E55" w:rsidRDefault="00EF01E4" w:rsidP="00AE2051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2268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1784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3461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4962" w:type="dxa"/>
          </w:tcPr>
          <w:p w:rsidR="00EF01E4" w:rsidRPr="00717E55" w:rsidRDefault="00EF01E4" w:rsidP="00AE2051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2268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1784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3461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4962" w:type="dxa"/>
          </w:tcPr>
          <w:p w:rsidR="00EF01E4" w:rsidRPr="00717E55" w:rsidRDefault="00EF01E4" w:rsidP="00AE2051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2268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1784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3461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4962" w:type="dxa"/>
          </w:tcPr>
          <w:p w:rsidR="00EF01E4" w:rsidRPr="00717E55" w:rsidRDefault="00EF01E4" w:rsidP="00AE2051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2268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1784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3461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4962" w:type="dxa"/>
          </w:tcPr>
          <w:p w:rsidR="00EF01E4" w:rsidRPr="00717E55" w:rsidRDefault="00EF01E4" w:rsidP="00AE2051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2268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1784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3461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4962" w:type="dxa"/>
          </w:tcPr>
          <w:p w:rsidR="00EF01E4" w:rsidRPr="00717E55" w:rsidRDefault="00EF01E4" w:rsidP="00AE2051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2268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1784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3461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4962" w:type="dxa"/>
          </w:tcPr>
          <w:p w:rsidR="00EF01E4" w:rsidRPr="00717E55" w:rsidRDefault="00EF01E4" w:rsidP="00AE2051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2268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1784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3461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4962" w:type="dxa"/>
          </w:tcPr>
          <w:p w:rsidR="00EF01E4" w:rsidRPr="00717E55" w:rsidRDefault="00EF01E4" w:rsidP="00AE2051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2268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1784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3461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4962" w:type="dxa"/>
          </w:tcPr>
          <w:p w:rsidR="00EF01E4" w:rsidRPr="00717E55" w:rsidRDefault="00EF01E4" w:rsidP="00AE2051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2268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1784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3461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4962" w:type="dxa"/>
          </w:tcPr>
          <w:p w:rsidR="00EF01E4" w:rsidRPr="00717E55" w:rsidRDefault="00EF01E4" w:rsidP="00AE2051">
            <w:pPr>
              <w:jc w:val="center"/>
            </w:pPr>
          </w:p>
        </w:tc>
      </w:tr>
      <w:tr w:rsidR="00EF01E4" w:rsidTr="00EF01E4">
        <w:trPr>
          <w:trHeight w:val="323"/>
        </w:trPr>
        <w:tc>
          <w:tcPr>
            <w:tcW w:w="817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850" w:type="dxa"/>
            <w:gridSpan w:val="2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2268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1784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3461" w:type="dxa"/>
          </w:tcPr>
          <w:p w:rsidR="00EF01E4" w:rsidRPr="00717E55" w:rsidRDefault="00EF01E4" w:rsidP="00AE2051">
            <w:pPr>
              <w:jc w:val="center"/>
            </w:pPr>
          </w:p>
        </w:tc>
        <w:tc>
          <w:tcPr>
            <w:tcW w:w="4962" w:type="dxa"/>
          </w:tcPr>
          <w:p w:rsidR="00EF01E4" w:rsidRPr="00717E55" w:rsidRDefault="00EF01E4" w:rsidP="00AE2051">
            <w:pPr>
              <w:jc w:val="center"/>
            </w:pPr>
          </w:p>
        </w:tc>
      </w:tr>
    </w:tbl>
    <w:p w:rsidR="006B4A83" w:rsidRPr="006B4A83" w:rsidRDefault="006B4A83" w:rsidP="004F719B">
      <w:pPr>
        <w:rPr>
          <w:lang w:val="en-US"/>
        </w:rPr>
      </w:pPr>
    </w:p>
    <w:sectPr w:rsidR="006B4A83" w:rsidRPr="006B4A83" w:rsidSect="004F719B">
      <w:headerReference w:type="default" r:id="rId7"/>
      <w:footerReference w:type="default" r:id="rId8"/>
      <w:pgSz w:w="16838" w:h="11906" w:orient="landscape"/>
      <w:pgMar w:top="28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A83" w:rsidRDefault="006B4A83" w:rsidP="006B4A83">
      <w:pPr>
        <w:spacing w:after="0" w:line="240" w:lineRule="auto"/>
      </w:pPr>
      <w:r>
        <w:separator/>
      </w:r>
    </w:p>
  </w:endnote>
  <w:endnote w:type="continuationSeparator" w:id="0">
    <w:p w:rsidR="006B4A83" w:rsidRDefault="006B4A83" w:rsidP="006B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79" w:rsidRDefault="009A477B" w:rsidP="009A477B">
    <w:pPr>
      <w:pStyle w:val="Footer"/>
    </w:pPr>
    <w:r>
      <w:tab/>
    </w:r>
    <w:r w:rsidR="00072279">
      <w:t xml:space="preserve"> </w:t>
    </w:r>
  </w:p>
  <w:p w:rsidR="00D13E2A" w:rsidRDefault="00072279" w:rsidP="009A477B">
    <w:pPr>
      <w:pStyle w:val="Footer"/>
    </w:pPr>
    <w:r>
      <w:t xml:space="preserve">This form can be downloaded at </w:t>
    </w:r>
    <w:hyperlink r:id="rId1" w:history="1">
      <w:r w:rsidRPr="00475FAA">
        <w:rPr>
          <w:rStyle w:val="Hyperlink"/>
        </w:rPr>
        <w:t>www.sa.gov.au</w:t>
      </w:r>
    </w:hyperlink>
    <w:r w:rsidR="009A477B">
      <w:tab/>
    </w:r>
    <w:r w:rsidR="009A477B">
      <w:tab/>
    </w:r>
    <w:r w:rsidR="009A477B">
      <w:tab/>
    </w:r>
    <w:r w:rsidR="009A477B">
      <w:tab/>
    </w:r>
    <w:r w:rsidR="009A477B">
      <w:tab/>
    </w:r>
    <w:r w:rsidR="00E76F77">
      <w:t xml:space="preserve">              </w:t>
    </w:r>
    <w:r w:rsidR="00D13E2A">
      <w:t>V</w:t>
    </w:r>
    <w:r w:rsidR="00BD4CD2">
      <w:t>2 as at 1/06</w:t>
    </w:r>
    <w:r w:rsidR="00D13E2A">
      <w:t>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A83" w:rsidRDefault="006B4A83" w:rsidP="006B4A83">
      <w:pPr>
        <w:spacing w:after="0" w:line="240" w:lineRule="auto"/>
      </w:pPr>
      <w:r>
        <w:separator/>
      </w:r>
    </w:p>
  </w:footnote>
  <w:footnote w:type="continuationSeparator" w:id="0">
    <w:p w:rsidR="006B4A83" w:rsidRDefault="006B4A83" w:rsidP="006B4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820" w:rsidRDefault="009B5AF2" w:rsidP="009B5AF2">
    <w:pPr>
      <w:pStyle w:val="Header"/>
      <w:ind w:left="-284"/>
    </w:pPr>
    <w:r w:rsidRPr="00222820">
      <w:rPr>
        <w:rFonts w:eastAsiaTheme="minorEastAsia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ACE4CF" wp14:editId="44D2A9F9">
              <wp:simplePos x="0" y="0"/>
              <wp:positionH relativeFrom="column">
                <wp:posOffset>2286000</wp:posOffset>
              </wp:positionH>
              <wp:positionV relativeFrom="paragraph">
                <wp:posOffset>140970</wp:posOffset>
              </wp:positionV>
              <wp:extent cx="6610350" cy="685800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2820" w:rsidRDefault="00335C59" w:rsidP="0022282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  <w:t xml:space="preserve">CONTACT TRACING RECORD – </w:t>
                          </w:r>
                          <w:r w:rsidR="00B97273"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  <w:t>ATTENDANCE</w:t>
                          </w:r>
                          <w:r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  <w:t xml:space="preserve"> AT PUBLIC ACTIVITIES</w:t>
                          </w:r>
                        </w:p>
                        <w:p w:rsidR="00072279" w:rsidRDefault="004422C3" w:rsidP="00072279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*</w:t>
                          </w:r>
                          <w:r w:rsidRPr="004422C3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These records must be retained and if requested, be produced to an </w:t>
                          </w:r>
                          <w:proofErr w:type="spellStart"/>
                          <w:r w:rsidRPr="004422C3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Authorised</w:t>
                          </w:r>
                          <w:proofErr w:type="spellEnd"/>
                          <w:r w:rsidRPr="004422C3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Officer as proof of compliance with Directions issued </w:t>
                          </w:r>
                        </w:p>
                        <w:p w:rsidR="004422C3" w:rsidRPr="004422C3" w:rsidRDefault="004422C3" w:rsidP="00072279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4422C3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pursuant</w:t>
                          </w:r>
                          <w:proofErr w:type="gramEnd"/>
                          <w:r w:rsidRPr="004422C3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to th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e Emergency Management Act, 2004.</w:t>
                          </w:r>
                          <w:r w:rsidR="00072279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  They </w:t>
                          </w:r>
                          <w:r w:rsidR="00072279" w:rsidRPr="00072279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may only be used for the purpose of contact tracing in relation to COVID-19</w:t>
                          </w:r>
                          <w:r w:rsidR="00072279">
                            <w:rPr>
                              <w:b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0pt;margin-top:11.1pt;width:520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">
              <v:textbox>
                <w:txbxContent>
                  <w:p w:rsidR="00222820" w:rsidRDefault="00335C59" w:rsidP="00222820">
                    <w:pPr>
                      <w:spacing w:after="0" w:line="240" w:lineRule="auto"/>
                      <w:jc w:val="center"/>
                      <w:rPr>
                        <w:b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sz w:val="36"/>
                        <w:szCs w:val="36"/>
                        <w:lang w:val="en-US"/>
                      </w:rPr>
                      <w:t xml:space="preserve">CONTACT TRACING RECORD – </w:t>
                    </w:r>
                    <w:r w:rsidR="00B97273">
                      <w:rPr>
                        <w:b/>
                        <w:sz w:val="36"/>
                        <w:szCs w:val="36"/>
                        <w:lang w:val="en-US"/>
                      </w:rPr>
                      <w:t>ATTENDANCE</w:t>
                    </w:r>
                    <w:r>
                      <w:rPr>
                        <w:b/>
                        <w:sz w:val="36"/>
                        <w:szCs w:val="36"/>
                        <w:lang w:val="en-US"/>
                      </w:rPr>
                      <w:t xml:space="preserve"> AT PUBLIC ACTIVITIES</w:t>
                    </w:r>
                  </w:p>
                  <w:p w:rsidR="00072279" w:rsidRDefault="004422C3" w:rsidP="00072279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*</w:t>
                    </w:r>
                    <w:r w:rsidRPr="004422C3">
                      <w:rPr>
                        <w:b/>
                        <w:sz w:val="16"/>
                        <w:szCs w:val="16"/>
                        <w:lang w:val="en-US"/>
                      </w:rPr>
                      <w:t xml:space="preserve">These records must be retained and if requested, be produced to an </w:t>
                    </w:r>
                    <w:proofErr w:type="spellStart"/>
                    <w:r w:rsidRPr="004422C3">
                      <w:rPr>
                        <w:b/>
                        <w:sz w:val="16"/>
                        <w:szCs w:val="16"/>
                        <w:lang w:val="en-US"/>
                      </w:rPr>
                      <w:t>Authorised</w:t>
                    </w:r>
                    <w:proofErr w:type="spellEnd"/>
                    <w:r w:rsidRPr="004422C3">
                      <w:rPr>
                        <w:b/>
                        <w:sz w:val="16"/>
                        <w:szCs w:val="16"/>
                        <w:lang w:val="en-US"/>
                      </w:rPr>
                      <w:t xml:space="preserve"> Officer as proof of compliance with Directions issued </w:t>
                    </w:r>
                  </w:p>
                  <w:p w:rsidR="004422C3" w:rsidRPr="004422C3" w:rsidRDefault="004422C3" w:rsidP="00072279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4422C3">
                      <w:rPr>
                        <w:b/>
                        <w:sz w:val="16"/>
                        <w:szCs w:val="16"/>
                        <w:lang w:val="en-US"/>
                      </w:rPr>
                      <w:t>pursuant</w:t>
                    </w:r>
                    <w:proofErr w:type="gramEnd"/>
                    <w:r w:rsidRPr="004422C3">
                      <w:rPr>
                        <w:b/>
                        <w:sz w:val="16"/>
                        <w:szCs w:val="16"/>
                        <w:lang w:val="en-US"/>
                      </w:rPr>
                      <w:t xml:space="preserve"> to th</w:t>
                    </w:r>
                    <w:r>
                      <w:rPr>
                        <w:b/>
                        <w:sz w:val="16"/>
                        <w:szCs w:val="16"/>
                        <w:lang w:val="en-US"/>
                      </w:rPr>
                      <w:t>e Emergency Management Act, 2004.</w:t>
                    </w:r>
                    <w:r w:rsidR="00072279">
                      <w:rPr>
                        <w:b/>
                        <w:sz w:val="16"/>
                        <w:szCs w:val="16"/>
                        <w:lang w:val="en-US"/>
                      </w:rPr>
                      <w:t xml:space="preserve">  They </w:t>
                    </w:r>
                    <w:r w:rsidR="00072279" w:rsidRPr="00072279">
                      <w:rPr>
                        <w:b/>
                        <w:sz w:val="16"/>
                        <w:szCs w:val="16"/>
                        <w:lang w:val="en-US"/>
                      </w:rPr>
                      <w:t>may only be used for the purpose of contact tracing in relation to COVID-19</w:t>
                    </w:r>
                    <w:r w:rsidR="00072279">
                      <w:rPr>
                        <w:b/>
                        <w:sz w:val="16"/>
                        <w:szCs w:val="16"/>
                        <w:lang w:val="en-US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60CF87F4" wp14:editId="149F74F5">
          <wp:extent cx="2280920" cy="812800"/>
          <wp:effectExtent l="0" t="0" r="5080" b="6350"/>
          <wp:docPr id="3" name="Picture 3" descr="C:\Users\pd03977\Downloads\govsabwhor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03977\Downloads\govsabwhor.tif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092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2368" w:rsidRDefault="007D2368" w:rsidP="009B5AF2">
    <w:pPr>
      <w:pStyle w:val="Header"/>
      <w:ind w:left="-284"/>
    </w:pPr>
  </w:p>
  <w:p w:rsidR="007307A9" w:rsidRDefault="007D2368" w:rsidP="007307A9">
    <w:pPr>
      <w:pStyle w:val="Header"/>
      <w:ind w:left="-142"/>
    </w:pPr>
    <w:r>
      <w:t xml:space="preserve">This form </w:t>
    </w:r>
    <w:r w:rsidR="007D005D">
      <w:t>must be completed by the person organising</w:t>
    </w:r>
    <w:r w:rsidR="007307A9">
      <w:t xml:space="preserve">, providing </w:t>
    </w:r>
    <w:r w:rsidR="007D005D">
      <w:t xml:space="preserve">or conducting the following activities: </w:t>
    </w:r>
  </w:p>
  <w:p w:rsidR="007D2368" w:rsidRPr="007307A9" w:rsidRDefault="007D005D" w:rsidP="007307A9">
    <w:pPr>
      <w:pStyle w:val="Header"/>
      <w:ind w:left="-142"/>
      <w:rPr>
        <w:b/>
        <w:i/>
      </w:rPr>
    </w:pPr>
    <w:r w:rsidRPr="007307A9">
      <w:rPr>
        <w:rFonts w:ascii="Arial" w:hAnsi="Arial" w:cs="Arial"/>
        <w:b/>
        <w:i/>
        <w:color w:val="000000"/>
        <w:sz w:val="20"/>
      </w:rPr>
      <w:t>indoor sport (including sports training), fitness or recreation activities</w:t>
    </w:r>
    <w:r w:rsidR="007307A9" w:rsidRPr="007307A9">
      <w:rPr>
        <w:rFonts w:ascii="Arial" w:hAnsi="Arial" w:cs="Arial"/>
        <w:b/>
        <w:i/>
        <w:color w:val="000000"/>
        <w:sz w:val="20"/>
      </w:rPr>
      <w:t>;</w:t>
    </w:r>
    <w:r w:rsidRPr="007307A9">
      <w:rPr>
        <w:rFonts w:ascii="Arial" w:hAnsi="Arial" w:cs="Arial"/>
        <w:b/>
        <w:i/>
        <w:color w:val="000000"/>
        <w:sz w:val="20"/>
      </w:rPr>
      <w:t xml:space="preserve"> </w:t>
    </w:r>
    <w:r w:rsidRPr="007307A9">
      <w:rPr>
        <w:rFonts w:ascii="Arial" w:hAnsi="Arial" w:cs="Arial"/>
        <w:b/>
        <w:i/>
        <w:color w:val="000000"/>
        <w:sz w:val="20"/>
      </w:rPr>
      <w:t>indoor public meetings</w:t>
    </w:r>
    <w:r w:rsidRPr="007307A9">
      <w:rPr>
        <w:rFonts w:ascii="Arial" w:hAnsi="Arial" w:cs="Arial"/>
        <w:b/>
        <w:i/>
        <w:color w:val="000000"/>
        <w:sz w:val="20"/>
      </w:rPr>
      <w:t xml:space="preserve">; </w:t>
    </w:r>
    <w:r w:rsidRPr="007307A9">
      <w:rPr>
        <w:rFonts w:ascii="Arial" w:hAnsi="Arial" w:cs="Arial"/>
        <w:b/>
        <w:i/>
        <w:color w:val="000000"/>
        <w:sz w:val="20"/>
      </w:rPr>
      <w:t>ceremonies</w:t>
    </w:r>
    <w:r w:rsidRPr="007307A9">
      <w:rPr>
        <w:rFonts w:ascii="Arial" w:hAnsi="Arial" w:cs="Arial"/>
        <w:b/>
        <w:i/>
        <w:color w:val="000000"/>
        <w:sz w:val="20"/>
      </w:rPr>
      <w:t xml:space="preserve">; </w:t>
    </w:r>
    <w:r w:rsidRPr="007307A9">
      <w:rPr>
        <w:rFonts w:ascii="Arial" w:hAnsi="Arial" w:cs="Arial"/>
        <w:b/>
        <w:i/>
        <w:color w:val="000000"/>
        <w:sz w:val="20"/>
      </w:rPr>
      <w:t>provision of personal care services</w:t>
    </w:r>
    <w:r w:rsidRPr="007307A9">
      <w:rPr>
        <w:rFonts w:ascii="Arial" w:hAnsi="Arial" w:cs="Arial"/>
        <w:b/>
        <w:i/>
        <w:color w:val="000000"/>
        <w:sz w:val="20"/>
      </w:rPr>
      <w:t xml:space="preserve">; </w:t>
    </w:r>
    <w:r w:rsidRPr="007307A9">
      <w:rPr>
        <w:rFonts w:ascii="Arial" w:hAnsi="Arial" w:cs="Arial"/>
        <w:b/>
        <w:i/>
        <w:color w:val="000000"/>
        <w:sz w:val="20"/>
      </w:rPr>
      <w:t>provision of public entertainment</w:t>
    </w:r>
    <w:r w:rsidRPr="007307A9">
      <w:rPr>
        <w:rFonts w:ascii="Arial" w:hAnsi="Arial" w:cs="Arial"/>
        <w:b/>
        <w:i/>
        <w:color w:val="000000"/>
        <w:sz w:val="20"/>
      </w:rPr>
      <w:t xml:space="preserve">; </w:t>
    </w:r>
    <w:r w:rsidRPr="007307A9">
      <w:rPr>
        <w:rFonts w:ascii="Arial" w:hAnsi="Arial" w:cs="Arial"/>
        <w:b/>
        <w:i/>
        <w:color w:val="000000"/>
        <w:sz w:val="20"/>
      </w:rPr>
      <w:t>auctions and inspections of premises for the purpose of sale or rental of any property</w:t>
    </w:r>
    <w:r w:rsidRPr="007307A9">
      <w:rPr>
        <w:rFonts w:ascii="Arial" w:hAnsi="Arial" w:cs="Arial"/>
        <w:b/>
        <w:i/>
        <w:color w:val="000000"/>
        <w:sz w:val="20"/>
      </w:rPr>
      <w:t xml:space="preserve">; or </w:t>
    </w:r>
    <w:r w:rsidRPr="007307A9">
      <w:rPr>
        <w:rFonts w:ascii="Arial" w:hAnsi="Arial" w:cs="Arial"/>
        <w:b/>
        <w:i/>
        <w:color w:val="000000"/>
        <w:sz w:val="20"/>
      </w:rPr>
      <w:t>driver instruction</w:t>
    </w:r>
    <w:r w:rsidRPr="007307A9">
      <w:rPr>
        <w:rFonts w:ascii="Arial" w:hAnsi="Arial" w:cs="Arial"/>
        <w:b/>
        <w:i/>
        <w:color w:val="000000"/>
        <w:sz w:val="20"/>
      </w:rPr>
      <w:t>.</w:t>
    </w:r>
  </w:p>
  <w:p w:rsidR="006B4A83" w:rsidRDefault="006B4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83"/>
    <w:rsid w:val="00025E01"/>
    <w:rsid w:val="00072279"/>
    <w:rsid w:val="000B62EA"/>
    <w:rsid w:val="00222820"/>
    <w:rsid w:val="00335C59"/>
    <w:rsid w:val="00340649"/>
    <w:rsid w:val="00343BF1"/>
    <w:rsid w:val="00393D43"/>
    <w:rsid w:val="004422C3"/>
    <w:rsid w:val="00485700"/>
    <w:rsid w:val="004A7820"/>
    <w:rsid w:val="004F719B"/>
    <w:rsid w:val="005C6541"/>
    <w:rsid w:val="00677FA3"/>
    <w:rsid w:val="006B4A83"/>
    <w:rsid w:val="00717E55"/>
    <w:rsid w:val="007307A9"/>
    <w:rsid w:val="007D005D"/>
    <w:rsid w:val="007D2368"/>
    <w:rsid w:val="008208A0"/>
    <w:rsid w:val="008A16F2"/>
    <w:rsid w:val="00935D09"/>
    <w:rsid w:val="009A477B"/>
    <w:rsid w:val="009B5AF2"/>
    <w:rsid w:val="00B86696"/>
    <w:rsid w:val="00B97273"/>
    <w:rsid w:val="00BD4CD2"/>
    <w:rsid w:val="00D13E2A"/>
    <w:rsid w:val="00E76F77"/>
    <w:rsid w:val="00EF01E4"/>
    <w:rsid w:val="00F2058F"/>
    <w:rsid w:val="00F5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table" w:styleId="TableGrid">
    <w:name w:val="Table Grid"/>
    <w:basedOn w:val="TableNormal"/>
    <w:uiPriority w:val="59"/>
    <w:rsid w:val="006B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A83"/>
  </w:style>
  <w:style w:type="paragraph" w:styleId="Footer">
    <w:name w:val="footer"/>
    <w:basedOn w:val="Normal"/>
    <w:link w:val="FooterChar"/>
    <w:uiPriority w:val="99"/>
    <w:unhideWhenUsed/>
    <w:rsid w:val="006B4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A83"/>
  </w:style>
  <w:style w:type="table" w:styleId="TableGrid">
    <w:name w:val="Table Grid"/>
    <w:basedOn w:val="TableNormal"/>
    <w:uiPriority w:val="59"/>
    <w:rsid w:val="006B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4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A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759E1FAA</Template>
  <TotalTime>27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MAZIK</dc:creator>
  <cp:lastModifiedBy>WENDY MAZIK</cp:lastModifiedBy>
  <cp:revision>4</cp:revision>
  <cp:lastPrinted>2020-05-30T02:46:00Z</cp:lastPrinted>
  <dcterms:created xsi:type="dcterms:W3CDTF">2020-05-30T02:26:00Z</dcterms:created>
  <dcterms:modified xsi:type="dcterms:W3CDTF">2020-05-30T02:53:00Z</dcterms:modified>
</cp:coreProperties>
</file>